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13"/>
        <w:gridCol w:w="82"/>
        <w:gridCol w:w="45"/>
        <w:gridCol w:w="74"/>
        <w:gridCol w:w="37"/>
        <w:gridCol w:w="35"/>
        <w:gridCol w:w="55"/>
        <w:gridCol w:w="56"/>
        <w:gridCol w:w="69"/>
        <w:gridCol w:w="94"/>
        <w:gridCol w:w="512"/>
        <w:gridCol w:w="90"/>
        <w:gridCol w:w="540"/>
        <w:gridCol w:w="90"/>
        <w:gridCol w:w="90"/>
        <w:gridCol w:w="91"/>
        <w:gridCol w:w="809"/>
        <w:gridCol w:w="336"/>
        <w:gridCol w:w="201"/>
        <w:gridCol w:w="1343"/>
        <w:gridCol w:w="445"/>
        <w:gridCol w:w="28"/>
        <w:gridCol w:w="160"/>
        <w:gridCol w:w="180"/>
        <w:gridCol w:w="326"/>
        <w:gridCol w:w="116"/>
        <w:gridCol w:w="8"/>
        <w:gridCol w:w="20"/>
        <w:gridCol w:w="340"/>
        <w:gridCol w:w="172"/>
        <w:gridCol w:w="8"/>
        <w:gridCol w:w="28"/>
        <w:gridCol w:w="54"/>
        <w:gridCol w:w="187"/>
        <w:gridCol w:w="181"/>
        <w:gridCol w:w="158"/>
        <w:gridCol w:w="45"/>
        <w:gridCol w:w="12"/>
        <w:gridCol w:w="52"/>
        <w:gridCol w:w="6"/>
        <w:gridCol w:w="244"/>
        <w:gridCol w:w="386"/>
        <w:gridCol w:w="244"/>
        <w:gridCol w:w="744"/>
        <w:gridCol w:w="270"/>
        <w:gridCol w:w="722"/>
        <w:gridCol w:w="726"/>
        <w:gridCol w:w="21"/>
        <w:gridCol w:w="6"/>
        <w:gridCol w:w="269"/>
      </w:tblGrid>
      <w:tr w:rsidR="00C2797F" w:rsidTr="00DF431A">
        <w:trPr>
          <w:cantSplit/>
          <w:trHeight w:val="350"/>
        </w:trPr>
        <w:tc>
          <w:tcPr>
            <w:tcW w:w="11520" w:type="dxa"/>
            <w:gridSpan w:val="50"/>
          </w:tcPr>
          <w:p w:rsidR="00A45A8E" w:rsidRDefault="00A45A8E">
            <w:pPr>
              <w:pStyle w:val="Heading1"/>
            </w:pPr>
            <w:r>
              <w:t>CHANGE OF BENEFICIARY</w:t>
            </w:r>
            <w:r w:rsidR="00431F38">
              <w:t xml:space="preserve"> (Retirement Only)</w:t>
            </w:r>
          </w:p>
        </w:tc>
      </w:tr>
      <w:tr w:rsidR="0083490B" w:rsidTr="00DF431A">
        <w:trPr>
          <w:cantSplit/>
          <w:trHeight w:val="350"/>
        </w:trPr>
        <w:tc>
          <w:tcPr>
            <w:tcW w:w="11520" w:type="dxa"/>
            <w:gridSpan w:val="50"/>
          </w:tcPr>
          <w:p w:rsidR="0083490B" w:rsidRPr="0083490B" w:rsidRDefault="0083490B" w:rsidP="0083490B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Check the appropriate </w:t>
            </w:r>
            <w:proofErr w:type="gramStart"/>
            <w:r>
              <w:rPr>
                <w:sz w:val="20"/>
              </w:rPr>
              <w:t>box(</w:t>
            </w:r>
            <w:proofErr w:type="gramEnd"/>
            <w:r>
              <w:rPr>
                <w:sz w:val="20"/>
              </w:rPr>
              <w:t xml:space="preserve">es):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instrText xml:space="preserve"> FORMCHECKBOX </w:instrText>
            </w:r>
            <w:r w:rsidR="00B04920">
              <w:fldChar w:fldCharType="separate"/>
            </w:r>
            <w:r>
              <w:fldChar w:fldCharType="end"/>
            </w:r>
            <w:bookmarkEnd w:id="0"/>
            <w:r>
              <w:t xml:space="preserve">  Death Benefit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920">
              <w:fldChar w:fldCharType="separate"/>
            </w:r>
            <w:r>
              <w:fldChar w:fldCharType="end"/>
            </w:r>
            <w:r>
              <w:t xml:space="preserve">  DROP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4920">
              <w:fldChar w:fldCharType="separate"/>
            </w:r>
            <w:r>
              <w:fldChar w:fldCharType="end"/>
            </w:r>
            <w:r>
              <w:t xml:space="preserve">  Service Annuity</w:t>
            </w:r>
          </w:p>
        </w:tc>
      </w:tr>
      <w:tr w:rsidR="00340D22" w:rsidTr="00881D6D">
        <w:trPr>
          <w:cantSplit/>
          <w:trHeight w:val="297"/>
        </w:trPr>
        <w:tc>
          <w:tcPr>
            <w:tcW w:w="11520" w:type="dxa"/>
            <w:gridSpan w:val="50"/>
            <w:tcBorders>
              <w:bottom w:val="single" w:sz="12" w:space="0" w:color="auto"/>
            </w:tcBorders>
            <w:vAlign w:val="bottom"/>
          </w:tcPr>
          <w:p w:rsidR="00A45A8E" w:rsidRDefault="00A45A8E" w:rsidP="000526CA">
            <w:pPr>
              <w:pStyle w:val="Heading2"/>
            </w:pPr>
            <w:r>
              <w:t>Member Information</w:t>
            </w:r>
          </w:p>
        </w:tc>
      </w:tr>
      <w:tr w:rsidR="00D05406" w:rsidTr="00DF431A">
        <w:trPr>
          <w:cantSplit/>
        </w:trPr>
        <w:tc>
          <w:tcPr>
            <w:tcW w:w="11520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446" w:rsidRDefault="00460446"/>
        </w:tc>
      </w:tr>
      <w:tr w:rsidR="00A8793C" w:rsidTr="00A8793C">
        <w:trPr>
          <w:cantSplit/>
          <w:trHeight w:val="288"/>
        </w:trPr>
        <w:tc>
          <w:tcPr>
            <w:tcW w:w="951" w:type="dxa"/>
            <w:gridSpan w:val="5"/>
            <w:tcBorders>
              <w:left w:val="single" w:sz="12" w:space="0" w:color="auto"/>
            </w:tcBorders>
            <w:vAlign w:val="bottom"/>
          </w:tcPr>
          <w:p w:rsidR="00A409BE" w:rsidRDefault="00A409BE" w:rsidP="00AA2224">
            <w:r>
              <w:t>Name</w:t>
            </w:r>
          </w:p>
        </w:tc>
        <w:tc>
          <w:tcPr>
            <w:tcW w:w="4856" w:type="dxa"/>
            <w:gridSpan w:val="16"/>
            <w:tcBorders>
              <w:bottom w:val="single" w:sz="8" w:space="0" w:color="auto"/>
            </w:tcBorders>
            <w:vAlign w:val="bottom"/>
          </w:tcPr>
          <w:p w:rsidR="00A409BE" w:rsidRDefault="00A8793C" w:rsidP="006A0AD5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  <w:tc>
          <w:tcPr>
            <w:tcW w:w="1808" w:type="dxa"/>
            <w:gridSpan w:val="14"/>
            <w:vAlign w:val="bottom"/>
          </w:tcPr>
          <w:p w:rsidR="00A409BE" w:rsidRDefault="00A409BE" w:rsidP="00AA2224">
            <w:r>
              <w:t>Social Security No.</w:t>
            </w:r>
          </w:p>
        </w:tc>
        <w:tc>
          <w:tcPr>
            <w:tcW w:w="3630" w:type="dxa"/>
            <w:gridSpan w:val="13"/>
            <w:tcBorders>
              <w:bottom w:val="single" w:sz="8" w:space="0" w:color="auto"/>
            </w:tcBorders>
            <w:vAlign w:val="bottom"/>
          </w:tcPr>
          <w:p w:rsidR="00A409BE" w:rsidRDefault="00A409BE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6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3" w:name="_GoBack"/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bookmarkEnd w:id="3"/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2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A409BE" w:rsidRPr="00A409BE" w:rsidRDefault="00A409BE">
            <w:pPr>
              <w:rPr>
                <w:sz w:val="10"/>
                <w:szCs w:val="10"/>
              </w:rPr>
            </w:pPr>
          </w:p>
        </w:tc>
      </w:tr>
      <w:tr w:rsidR="00C86C7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6C71" w:rsidRDefault="00C86C71" w:rsidP="00AA2224"/>
        </w:tc>
      </w:tr>
      <w:tr w:rsidR="00DB7D38" w:rsidTr="00A8793C">
        <w:trPr>
          <w:cantSplit/>
          <w:trHeight w:val="288"/>
        </w:trPr>
        <w:tc>
          <w:tcPr>
            <w:tcW w:w="1041" w:type="dxa"/>
            <w:gridSpan w:val="7"/>
            <w:tcBorders>
              <w:left w:val="single" w:sz="12" w:space="0" w:color="auto"/>
            </w:tcBorders>
            <w:vAlign w:val="bottom"/>
          </w:tcPr>
          <w:p w:rsidR="00DB7D38" w:rsidRDefault="00DB7D38" w:rsidP="00AA2224">
            <w:r>
              <w:t>Address</w:t>
            </w:r>
          </w:p>
        </w:tc>
        <w:tc>
          <w:tcPr>
            <w:tcW w:w="4794" w:type="dxa"/>
            <w:gridSpan w:val="15"/>
            <w:tcBorders>
              <w:bottom w:val="single" w:sz="8" w:space="0" w:color="auto"/>
            </w:tcBorders>
            <w:vAlign w:val="bottom"/>
          </w:tcPr>
          <w:p w:rsidR="00DB7D38" w:rsidRDefault="00A8793C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8" w:type="dxa"/>
            <w:gridSpan w:val="10"/>
            <w:vAlign w:val="bottom"/>
          </w:tcPr>
          <w:p w:rsidR="00DB7D38" w:rsidRDefault="00DB7D38" w:rsidP="00AA2224">
            <w:r>
              <w:t>City/State/Zip</w:t>
            </w:r>
          </w:p>
        </w:tc>
        <w:bookmarkStart w:id="4" w:name="Text11"/>
        <w:tc>
          <w:tcPr>
            <w:tcW w:w="4052" w:type="dxa"/>
            <w:gridSpan w:val="16"/>
            <w:tcBorders>
              <w:bottom w:val="single" w:sz="8" w:space="0" w:color="auto"/>
            </w:tcBorders>
            <w:vAlign w:val="bottom"/>
          </w:tcPr>
          <w:p w:rsidR="00DB7D38" w:rsidRPr="008A6DA4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4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DB7D38" w:rsidRDefault="00DB7D38"/>
        </w:tc>
      </w:tr>
      <w:tr w:rsidR="00D05406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2B95" w:rsidRDefault="00432B95" w:rsidP="00AA2224"/>
        </w:tc>
      </w:tr>
      <w:tr w:rsidR="00A8793C" w:rsidTr="00A8793C">
        <w:trPr>
          <w:cantSplit/>
          <w:trHeight w:val="288"/>
        </w:trPr>
        <w:tc>
          <w:tcPr>
            <w:tcW w:w="914" w:type="dxa"/>
            <w:gridSpan w:val="4"/>
            <w:tcBorders>
              <w:left w:val="single" w:sz="12" w:space="0" w:color="auto"/>
            </w:tcBorders>
            <w:vAlign w:val="bottom"/>
          </w:tcPr>
          <w:p w:rsidR="00DB7D38" w:rsidRDefault="00DB7D38" w:rsidP="00AA2224">
            <w:r>
              <w:t>Phone</w:t>
            </w:r>
          </w:p>
        </w:tc>
        <w:tc>
          <w:tcPr>
            <w:tcW w:w="4893" w:type="dxa"/>
            <w:gridSpan w:val="17"/>
            <w:tcBorders>
              <w:bottom w:val="single" w:sz="4" w:space="0" w:color="auto"/>
            </w:tcBorders>
            <w:vAlign w:val="bottom"/>
          </w:tcPr>
          <w:p w:rsidR="00DB7D38" w:rsidRDefault="00DB7D38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bookmarkStart w:id="5" w:name="Text9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  <w:tc>
          <w:tcPr>
            <w:tcW w:w="810" w:type="dxa"/>
            <w:gridSpan w:val="5"/>
            <w:vAlign w:val="bottom"/>
          </w:tcPr>
          <w:p w:rsidR="00DB7D38" w:rsidRDefault="00DB7D38" w:rsidP="00AA2224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t>E-mail</w:t>
            </w:r>
          </w:p>
        </w:tc>
        <w:tc>
          <w:tcPr>
            <w:tcW w:w="4628" w:type="dxa"/>
            <w:gridSpan w:val="22"/>
            <w:tcBorders>
              <w:bottom w:val="single" w:sz="8" w:space="0" w:color="auto"/>
            </w:tcBorders>
            <w:vAlign w:val="bottom"/>
          </w:tcPr>
          <w:p w:rsidR="00DB7D38" w:rsidRPr="008A6DA4" w:rsidRDefault="00DF431A" w:rsidP="00313119">
            <w:pPr>
              <w:pStyle w:val="Header"/>
              <w:ind w:left="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B7D38" w:rsidRDefault="00DB7D38">
            <w:pPr>
              <w:pStyle w:val="Header"/>
              <w:ind w:left="13"/>
              <w:rPr>
                <w:rFonts w:ascii="Courier New" w:hAnsi="Courier New" w:cs="Courier New"/>
              </w:rPr>
            </w:pPr>
          </w:p>
        </w:tc>
      </w:tr>
      <w:tr w:rsidR="00C2797F" w:rsidRPr="004A3921" w:rsidTr="00DF431A">
        <w:trPr>
          <w:cantSplit/>
          <w:trHeight w:val="70"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432B95" w:rsidRPr="004A3921" w:rsidRDefault="00432B95">
            <w:pPr>
              <w:rPr>
                <w:sz w:val="10"/>
                <w:szCs w:val="10"/>
              </w:rPr>
            </w:pPr>
          </w:p>
        </w:tc>
      </w:tr>
      <w:tr w:rsidR="00340D22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A45A8E" w:rsidRDefault="00BE6F7B" w:rsidP="00BE6F7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In accordance with the provisions of Act 454 of 1949, I hereby appoint and designate the following named persons as the beneficiary to whom I request the Board of Trustees of ASHERS to pay in the event of my death, the benefits to which the beneficiary shall be entitled. Payment so made shall be a complete discharge of the claims and shall constitute a release of the System from any further obligations on account of my interest in the System.</w:t>
            </w:r>
          </w:p>
        </w:tc>
      </w:tr>
      <w:tr w:rsidR="00A8793C" w:rsidTr="00A8793C">
        <w:trPr>
          <w:cantSplit/>
          <w:trHeight w:val="404"/>
        </w:trPr>
        <w:tc>
          <w:tcPr>
            <w:tcW w:w="1772" w:type="dxa"/>
            <w:gridSpan w:val="11"/>
            <w:tcBorders>
              <w:left w:val="single" w:sz="12" w:space="0" w:color="auto"/>
            </w:tcBorders>
            <w:vAlign w:val="bottom"/>
          </w:tcPr>
          <w:p w:rsidR="00C2797F" w:rsidRPr="00BE6F7B" w:rsidRDefault="00C2797F" w:rsidP="00BE6F7B">
            <w:pPr>
              <w:rPr>
                <w:b/>
                <w:i/>
              </w:rPr>
            </w:pPr>
            <w:r w:rsidRPr="00BE6F7B">
              <w:rPr>
                <w:b/>
                <w:i/>
              </w:rPr>
              <w:t>Member Signature</w:t>
            </w:r>
          </w:p>
        </w:tc>
        <w:tc>
          <w:tcPr>
            <w:tcW w:w="6360" w:type="dxa"/>
            <w:gridSpan w:val="30"/>
            <w:tcBorders>
              <w:bottom w:val="single" w:sz="8" w:space="0" w:color="auto"/>
            </w:tcBorders>
            <w:vAlign w:val="bottom"/>
          </w:tcPr>
          <w:p w:rsidR="00C2797F" w:rsidRDefault="00C2797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30" w:type="dxa"/>
            <w:gridSpan w:val="2"/>
            <w:vAlign w:val="bottom"/>
          </w:tcPr>
          <w:p w:rsidR="00C2797F" w:rsidRPr="00BE6F7B" w:rsidRDefault="00C279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BE6F7B">
              <w:rPr>
                <w:b/>
                <w:i/>
              </w:rPr>
              <w:t>Date</w:t>
            </w:r>
          </w:p>
        </w:tc>
        <w:tc>
          <w:tcPr>
            <w:tcW w:w="2483" w:type="dxa"/>
            <w:gridSpan w:val="5"/>
            <w:tcBorders>
              <w:bottom w:val="single" w:sz="8" w:space="0" w:color="auto"/>
            </w:tcBorders>
            <w:vAlign w:val="bottom"/>
          </w:tcPr>
          <w:p w:rsidR="00C2797F" w:rsidRDefault="00C2797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  <w:vAlign w:val="bottom"/>
          </w:tcPr>
          <w:p w:rsidR="00C2797F" w:rsidRDefault="00C2797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05406" w:rsidRPr="00D05406" w:rsidTr="00DF431A">
        <w:trPr>
          <w:cantSplit/>
          <w:trHeight w:val="88"/>
        </w:trPr>
        <w:tc>
          <w:tcPr>
            <w:tcW w:w="11520" w:type="dxa"/>
            <w:gridSpan w:val="5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406" w:rsidRPr="00D05406" w:rsidRDefault="00D05406">
            <w:pPr>
              <w:rPr>
                <w:sz w:val="10"/>
                <w:szCs w:val="10"/>
              </w:rPr>
            </w:pPr>
          </w:p>
        </w:tc>
      </w:tr>
      <w:tr w:rsidR="00340D22" w:rsidTr="00DF431A">
        <w:trPr>
          <w:cantSplit/>
        </w:trPr>
        <w:tc>
          <w:tcPr>
            <w:tcW w:w="11520" w:type="dxa"/>
            <w:gridSpan w:val="50"/>
            <w:tcBorders>
              <w:top w:val="single" w:sz="12" w:space="0" w:color="auto"/>
              <w:bottom w:val="single" w:sz="12" w:space="0" w:color="auto"/>
            </w:tcBorders>
          </w:tcPr>
          <w:p w:rsidR="00A45A8E" w:rsidRDefault="001557EF" w:rsidP="00D05406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6985</wp:posOffset>
                      </wp:positionV>
                      <wp:extent cx="139065" cy="122555"/>
                      <wp:effectExtent l="0" t="0" r="0" b="0"/>
                      <wp:wrapNone/>
                      <wp:docPr id="3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C20D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144.2pt;margin-top:.55pt;width:10.9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" adj="9518" filled="f"/>
                  </w:pict>
                </mc:Fallback>
              </mc:AlternateContent>
            </w:r>
            <w:r w:rsidR="00A45A8E">
              <w:rPr>
                <w:b/>
                <w:bCs/>
              </w:rPr>
              <w:t>Primary</w:t>
            </w:r>
            <w:r w:rsidR="00A45A8E">
              <w:t>/</w:t>
            </w:r>
            <w:r w:rsidR="00A45A8E">
              <w:rPr>
                <w:b/>
                <w:bCs/>
              </w:rPr>
              <w:t>Secondary Beneficiary</w:t>
            </w:r>
            <w:r w:rsidR="00D05406">
              <w:rPr>
                <w:b/>
                <w:bCs/>
              </w:rPr>
              <w:t xml:space="preserve">  </w:t>
            </w:r>
            <w:r w:rsidR="00BE6F7B">
              <w:rPr>
                <w:b/>
                <w:bCs/>
              </w:rPr>
              <w:t xml:space="preserve">    </w:t>
            </w:r>
            <w:r w:rsidR="00A45A8E">
              <w:rPr>
                <w:b/>
                <w:bCs/>
              </w:rPr>
              <w:t xml:space="preserve">  </w:t>
            </w:r>
            <w:r w:rsidR="00BE6F7B">
              <w:rPr>
                <w:b/>
                <w:bCs/>
              </w:rPr>
              <w:t xml:space="preserve"> </w:t>
            </w:r>
            <w:r w:rsidR="00A45A8E">
              <w:rPr>
                <w:b/>
                <w:bCs/>
              </w:rPr>
              <w:t>(Circle One)</w:t>
            </w:r>
          </w:p>
        </w:tc>
      </w:tr>
      <w:tr w:rsidR="00A8793C" w:rsidTr="00A8793C">
        <w:trPr>
          <w:cantSplit/>
          <w:trHeight w:val="402"/>
        </w:trPr>
        <w:tc>
          <w:tcPr>
            <w:tcW w:w="9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526CA" w:rsidRDefault="000526CA" w:rsidP="00A45A8E">
            <w:r>
              <w:t>Name</w:t>
            </w:r>
          </w:p>
        </w:tc>
        <w:tc>
          <w:tcPr>
            <w:tcW w:w="4821" w:type="dxa"/>
            <w:gridSpan w:val="1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808" w:type="dxa"/>
            <w:gridSpan w:val="14"/>
            <w:tcBorders>
              <w:top w:val="single" w:sz="12" w:space="0" w:color="auto"/>
            </w:tcBorders>
            <w:vAlign w:val="bottom"/>
          </w:tcPr>
          <w:p w:rsidR="000526CA" w:rsidRDefault="000526CA" w:rsidP="00A45A8E">
            <w:r>
              <w:t>Social Security No</w:t>
            </w:r>
          </w:p>
        </w:tc>
        <w:tc>
          <w:tcPr>
            <w:tcW w:w="3630" w:type="dxa"/>
            <w:gridSpan w:val="13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0526CA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526CA" w:rsidRDefault="000526CA" w:rsidP="00A45A8E"/>
        </w:tc>
      </w:tr>
      <w:tr w:rsidR="00340D22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340D22" w:rsidRPr="004A3921" w:rsidRDefault="00340D22">
            <w:pPr>
              <w:rPr>
                <w:sz w:val="10"/>
                <w:szCs w:val="10"/>
              </w:rPr>
            </w:pPr>
          </w:p>
        </w:tc>
      </w:tr>
      <w:tr w:rsidR="00A8793C" w:rsidTr="00A8793C">
        <w:trPr>
          <w:cantSplit/>
        </w:trPr>
        <w:tc>
          <w:tcPr>
            <w:tcW w:w="1260" w:type="dxa"/>
            <w:gridSpan w:val="10"/>
            <w:tcBorders>
              <w:left w:val="single" w:sz="12" w:space="0" w:color="auto"/>
            </w:tcBorders>
          </w:tcPr>
          <w:p w:rsidR="00C2797F" w:rsidRDefault="00C2797F">
            <w:r>
              <w:t>Relationship</w:t>
            </w:r>
          </w:p>
        </w:tc>
        <w:tc>
          <w:tcPr>
            <w:tcW w:w="4547" w:type="dxa"/>
            <w:gridSpan w:val="11"/>
            <w:tcBorders>
              <w:bottom w:val="single" w:sz="8" w:space="0" w:color="auto"/>
            </w:tcBorders>
          </w:tcPr>
          <w:p w:rsidR="00C2797F" w:rsidRDefault="00A8793C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0" w:type="dxa"/>
            <w:gridSpan w:val="9"/>
          </w:tcPr>
          <w:p w:rsidR="00C2797F" w:rsidRDefault="00C2797F" w:rsidP="002C6215">
            <w:r>
              <w:t>Date of Birth</w:t>
            </w:r>
          </w:p>
        </w:tc>
        <w:tc>
          <w:tcPr>
            <w:tcW w:w="4088" w:type="dxa"/>
            <w:gridSpan w:val="18"/>
            <w:tcBorders>
              <w:bottom w:val="single" w:sz="8" w:space="0" w:color="auto"/>
            </w:tcBorders>
          </w:tcPr>
          <w:p w:rsidR="00C2797F" w:rsidRDefault="00C2797F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" w:name="Text7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6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C2797F" w:rsidRDefault="00C2797F"/>
        </w:tc>
      </w:tr>
      <w:tr w:rsidR="00340D22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340D22" w:rsidRPr="004A3921" w:rsidRDefault="00340D22">
            <w:pPr>
              <w:rPr>
                <w:sz w:val="10"/>
                <w:szCs w:val="10"/>
              </w:rPr>
            </w:pPr>
          </w:p>
        </w:tc>
      </w:tr>
      <w:tr w:rsidR="00A8793C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C2797F" w:rsidRDefault="00C2797F">
            <w:r>
              <w:t>Address</w:t>
            </w:r>
          </w:p>
        </w:tc>
        <w:tc>
          <w:tcPr>
            <w:tcW w:w="4821" w:type="dxa"/>
            <w:gridSpan w:val="15"/>
            <w:tcBorders>
              <w:bottom w:val="single" w:sz="8" w:space="0" w:color="auto"/>
            </w:tcBorders>
          </w:tcPr>
          <w:p w:rsidR="00C2797F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7" w:name="Text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  <w:tc>
          <w:tcPr>
            <w:tcW w:w="1440" w:type="dxa"/>
            <w:gridSpan w:val="12"/>
          </w:tcPr>
          <w:p w:rsidR="00C2797F" w:rsidRDefault="00C2797F">
            <w:r>
              <w:t>City/State/Zip</w:t>
            </w:r>
          </w:p>
        </w:tc>
        <w:bookmarkStart w:id="8" w:name="Text8"/>
        <w:tc>
          <w:tcPr>
            <w:tcW w:w="3998" w:type="dxa"/>
            <w:gridSpan w:val="15"/>
            <w:tcBorders>
              <w:bottom w:val="single" w:sz="8" w:space="0" w:color="auto"/>
            </w:tcBorders>
          </w:tcPr>
          <w:p w:rsidR="00C2797F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8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C2797F" w:rsidRDefault="00C2797F">
            <w:pPr>
              <w:rPr>
                <w:rFonts w:ascii="Courier New" w:hAnsi="Courier New" w:cs="Courier New"/>
              </w:rPr>
            </w:pPr>
          </w:p>
        </w:tc>
      </w:tr>
      <w:tr w:rsidR="00340D22" w:rsidTr="00A8793C">
        <w:trPr>
          <w:cantSplit/>
          <w:trHeight w:val="224"/>
        </w:trPr>
        <w:tc>
          <w:tcPr>
            <w:tcW w:w="7434" w:type="dxa"/>
            <w:gridSpan w:val="34"/>
            <w:tcBorders>
              <w:left w:val="single" w:sz="12" w:space="0" w:color="auto"/>
            </w:tcBorders>
          </w:tcPr>
          <w:p w:rsidR="00A45A8E" w:rsidRDefault="00A45A8E">
            <w:pPr>
              <w:rPr>
                <w:sz w:val="6"/>
              </w:rPr>
            </w:pPr>
          </w:p>
        </w:tc>
        <w:tc>
          <w:tcPr>
            <w:tcW w:w="4086" w:type="dxa"/>
            <w:gridSpan w:val="16"/>
            <w:tcBorders>
              <w:right w:val="single" w:sz="12" w:space="0" w:color="auto"/>
            </w:tcBorders>
          </w:tcPr>
          <w:p w:rsidR="00A45A8E" w:rsidRDefault="00A45A8E">
            <w:pPr>
              <w:rPr>
                <w:sz w:val="6"/>
              </w:rPr>
            </w:pPr>
          </w:p>
        </w:tc>
      </w:tr>
      <w:tr w:rsidR="00C2797F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C2797F" w:rsidRDefault="00C2797F" w:rsidP="00A45A8E">
            <w:r>
              <w:t>Phone</w:t>
            </w:r>
          </w:p>
        </w:tc>
        <w:tc>
          <w:tcPr>
            <w:tcW w:w="4849" w:type="dxa"/>
            <w:gridSpan w:val="16"/>
            <w:tcBorders>
              <w:bottom w:val="single" w:sz="8" w:space="0" w:color="auto"/>
            </w:tcBorders>
          </w:tcPr>
          <w:p w:rsidR="00C2797F" w:rsidRDefault="00C2797F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810" w:type="dxa"/>
            <w:gridSpan w:val="6"/>
          </w:tcPr>
          <w:p w:rsidR="00C2797F" w:rsidRDefault="00C2797F" w:rsidP="00A45A8E">
            <w:r>
              <w:t>E-mail</w:t>
            </w:r>
          </w:p>
        </w:tc>
        <w:tc>
          <w:tcPr>
            <w:tcW w:w="4579" w:type="dxa"/>
            <w:gridSpan w:val="19"/>
            <w:tcBorders>
              <w:bottom w:val="single" w:sz="8" w:space="0" w:color="auto"/>
            </w:tcBorders>
          </w:tcPr>
          <w:p w:rsidR="00C2797F" w:rsidRDefault="00DF431A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</w:tcPr>
          <w:p w:rsidR="00C2797F" w:rsidRDefault="00C2797F" w:rsidP="00A45A8E">
            <w:pPr>
              <w:rPr>
                <w:rFonts w:ascii="Courier New" w:hAnsi="Courier New" w:cs="Courier New"/>
              </w:rPr>
            </w:pPr>
          </w:p>
        </w:tc>
      </w:tr>
      <w:tr w:rsidR="002C6215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4A3921" w:rsidRDefault="002C6215">
            <w:pPr>
              <w:rPr>
                <w:sz w:val="12"/>
                <w:szCs w:val="12"/>
              </w:rPr>
            </w:pPr>
          </w:p>
        </w:tc>
      </w:tr>
      <w:tr w:rsidR="00DF431A" w:rsidRPr="007E7FF3" w:rsidTr="00A8793C">
        <w:trPr>
          <w:cantSplit/>
        </w:trPr>
        <w:tc>
          <w:tcPr>
            <w:tcW w:w="795" w:type="dxa"/>
            <w:gridSpan w:val="2"/>
            <w:tcBorders>
              <w:left w:val="single" w:sz="12" w:space="0" w:color="auto"/>
            </w:tcBorders>
          </w:tcPr>
          <w:p w:rsidR="007E7FF3" w:rsidRPr="007E7FF3" w:rsidRDefault="007E7FF3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If minor,</w:t>
            </w:r>
          </w:p>
        </w:tc>
        <w:tc>
          <w:tcPr>
            <w:tcW w:w="3224" w:type="dxa"/>
            <w:gridSpan w:val="17"/>
            <w:tcBorders>
              <w:bottom w:val="single" w:sz="8" w:space="0" w:color="auto"/>
            </w:tcBorders>
          </w:tcPr>
          <w:p w:rsidR="007E7FF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</w:tcPr>
          <w:p w:rsidR="007E7FF3" w:rsidRPr="007E7FF3" w:rsidRDefault="007E7FF3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 xml:space="preserve">“as custodian for </w:t>
            </w:r>
          </w:p>
        </w:tc>
        <w:tc>
          <w:tcPr>
            <w:tcW w:w="2456" w:type="dxa"/>
            <w:gridSpan w:val="17"/>
            <w:tcBorders>
              <w:bottom w:val="single" w:sz="8" w:space="0" w:color="auto"/>
            </w:tcBorders>
          </w:tcPr>
          <w:p w:rsidR="007E7FF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9" w:name="Text12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02" w:type="dxa"/>
            <w:gridSpan w:val="13"/>
            <w:tcBorders>
              <w:right w:val="single" w:sz="12" w:space="0" w:color="auto"/>
            </w:tcBorders>
          </w:tcPr>
          <w:p w:rsidR="007E7FF3" w:rsidRPr="007E7FF3" w:rsidRDefault="007E7FF3" w:rsidP="007C4FD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under  the Arkansas Uniform Transfer to Minors Act”</w:t>
            </w:r>
          </w:p>
        </w:tc>
      </w:tr>
      <w:tr w:rsidR="00A8793C" w:rsidRPr="007C4FD7" w:rsidTr="00A8793C">
        <w:trPr>
          <w:cantSplit/>
        </w:trPr>
        <w:tc>
          <w:tcPr>
            <w:tcW w:w="1166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7C4FD7" w:rsidRPr="007C4FD7" w:rsidRDefault="007C4FD7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10"/>
            <w:tcBorders>
              <w:bottom w:val="single" w:sz="12" w:space="0" w:color="auto"/>
            </w:tcBorders>
          </w:tcPr>
          <w:p w:rsidR="007C4FD7" w:rsidRPr="007C4FD7" w:rsidRDefault="007C4FD7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(Custodian Name)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7C4FD7" w:rsidRPr="007C4FD7" w:rsidRDefault="007C4FD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9"/>
            <w:tcBorders>
              <w:bottom w:val="single" w:sz="12" w:space="0" w:color="auto"/>
            </w:tcBorders>
          </w:tcPr>
          <w:p w:rsidR="007C4FD7" w:rsidRPr="007C4FD7" w:rsidRDefault="007C4FD7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(Name of minor)</w:t>
            </w:r>
          </w:p>
        </w:tc>
        <w:tc>
          <w:tcPr>
            <w:tcW w:w="363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C4FD7" w:rsidRPr="007C4FD7" w:rsidRDefault="007C4FD7">
            <w:pPr>
              <w:jc w:val="center"/>
              <w:rPr>
                <w:sz w:val="16"/>
                <w:szCs w:val="16"/>
              </w:rPr>
            </w:pPr>
          </w:p>
        </w:tc>
      </w:tr>
      <w:tr w:rsidR="002C6215" w:rsidTr="00DF431A">
        <w:trPr>
          <w:cantSplit/>
        </w:trPr>
        <w:tc>
          <w:tcPr>
            <w:tcW w:w="11520" w:type="dxa"/>
            <w:gridSpan w:val="50"/>
            <w:tcBorders>
              <w:top w:val="single" w:sz="12" w:space="0" w:color="auto"/>
            </w:tcBorders>
          </w:tcPr>
          <w:p w:rsidR="002C6215" w:rsidRDefault="001557EF">
            <w:pPr>
              <w:rPr>
                <w:b/>
                <w:bCs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20955</wp:posOffset>
                      </wp:positionV>
                      <wp:extent cx="139065" cy="122555"/>
                      <wp:effectExtent l="0" t="0" r="0" b="0"/>
                      <wp:wrapNone/>
                      <wp:docPr id="2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4E10D" id="Left Arrow 1" o:spid="_x0000_s1026" type="#_x0000_t66" style="position:absolute;margin-left:144.2pt;margin-top:1.65pt;width:10.9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" adj="9518" filled="f"/>
                  </w:pict>
                </mc:Fallback>
              </mc:AlternateContent>
            </w:r>
            <w:r w:rsidR="00D05406">
              <w:rPr>
                <w:b/>
                <w:bCs/>
              </w:rPr>
              <w:t>Primary</w:t>
            </w:r>
            <w:r w:rsidR="00D05406">
              <w:t>/</w:t>
            </w:r>
            <w:r w:rsidR="002C6215">
              <w:rPr>
                <w:b/>
                <w:bCs/>
              </w:rPr>
              <w:t>Secondary Beneficiary</w:t>
            </w:r>
            <w:r w:rsidR="00D05406">
              <w:rPr>
                <w:b/>
                <w:bCs/>
              </w:rPr>
              <w:t xml:space="preserve">  </w:t>
            </w:r>
            <w:r w:rsidR="002C6215">
              <w:rPr>
                <w:b/>
                <w:bCs/>
              </w:rPr>
              <w:t xml:space="preserve">  </w:t>
            </w:r>
            <w:r w:rsidR="00D05406">
              <w:rPr>
                <w:b/>
                <w:bCs/>
              </w:rPr>
              <w:t xml:space="preserve">    </w:t>
            </w:r>
            <w:r w:rsidR="002C6215">
              <w:rPr>
                <w:b/>
                <w:bCs/>
              </w:rPr>
              <w:t xml:space="preserve"> (Circle One)</w:t>
            </w:r>
          </w:p>
        </w:tc>
      </w:tr>
      <w:tr w:rsidR="00A8793C" w:rsidTr="00A8793C">
        <w:trPr>
          <w:cantSplit/>
          <w:trHeight w:val="402"/>
        </w:trPr>
        <w:tc>
          <w:tcPr>
            <w:tcW w:w="9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526CA" w:rsidRDefault="000526CA" w:rsidP="00A45A8E">
            <w:r>
              <w:t>Name</w:t>
            </w:r>
          </w:p>
        </w:tc>
        <w:tc>
          <w:tcPr>
            <w:tcW w:w="4821" w:type="dxa"/>
            <w:gridSpan w:val="1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808" w:type="dxa"/>
            <w:gridSpan w:val="14"/>
            <w:tcBorders>
              <w:top w:val="single" w:sz="12" w:space="0" w:color="auto"/>
            </w:tcBorders>
            <w:vAlign w:val="bottom"/>
          </w:tcPr>
          <w:p w:rsidR="000526CA" w:rsidRDefault="000526CA" w:rsidP="00A45A8E">
            <w:r>
              <w:t>Social Security No</w:t>
            </w:r>
          </w:p>
        </w:tc>
        <w:tc>
          <w:tcPr>
            <w:tcW w:w="3630" w:type="dxa"/>
            <w:gridSpan w:val="13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0526CA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526CA" w:rsidRDefault="000526CA" w:rsidP="00A45A8E"/>
        </w:tc>
      </w:tr>
      <w:tr w:rsidR="00FC0DB3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Pr="004A3921" w:rsidRDefault="00FC0DB3" w:rsidP="00A45A8E">
            <w:pPr>
              <w:rPr>
                <w:sz w:val="10"/>
                <w:szCs w:val="10"/>
              </w:rPr>
            </w:pPr>
          </w:p>
        </w:tc>
      </w:tr>
      <w:tr w:rsidR="00A8793C" w:rsidTr="00A8793C">
        <w:trPr>
          <w:cantSplit/>
        </w:trPr>
        <w:tc>
          <w:tcPr>
            <w:tcW w:w="1260" w:type="dxa"/>
            <w:gridSpan w:val="10"/>
            <w:tcBorders>
              <w:left w:val="single" w:sz="12" w:space="0" w:color="auto"/>
            </w:tcBorders>
          </w:tcPr>
          <w:p w:rsidR="00FC0DB3" w:rsidRDefault="00FC0DB3" w:rsidP="00A45A8E">
            <w:r>
              <w:t>Relationship</w:t>
            </w:r>
          </w:p>
        </w:tc>
        <w:tc>
          <w:tcPr>
            <w:tcW w:w="4547" w:type="dxa"/>
            <w:gridSpan w:val="11"/>
            <w:tcBorders>
              <w:bottom w:val="single" w:sz="8" w:space="0" w:color="auto"/>
            </w:tcBorders>
          </w:tcPr>
          <w:p w:rsidR="00FC0DB3" w:rsidRDefault="00A8793C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0" w:type="dxa"/>
            <w:gridSpan w:val="9"/>
          </w:tcPr>
          <w:p w:rsidR="00FC0DB3" w:rsidRDefault="00FC0DB3" w:rsidP="00A45A8E">
            <w:r>
              <w:t>Date of Birth</w:t>
            </w:r>
          </w:p>
        </w:tc>
        <w:tc>
          <w:tcPr>
            <w:tcW w:w="4088" w:type="dxa"/>
            <w:gridSpan w:val="18"/>
            <w:tcBorders>
              <w:bottom w:val="single" w:sz="8" w:space="0" w:color="auto"/>
            </w:tcBorders>
          </w:tcPr>
          <w:p w:rsidR="00FC0DB3" w:rsidRDefault="00FC0DB3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/>
        </w:tc>
      </w:tr>
      <w:tr w:rsidR="00FC0DB3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Pr="004A3921" w:rsidRDefault="00FC0DB3" w:rsidP="00A45A8E">
            <w:pPr>
              <w:rPr>
                <w:sz w:val="12"/>
                <w:szCs w:val="12"/>
              </w:rPr>
            </w:pPr>
          </w:p>
        </w:tc>
      </w:tr>
      <w:tr w:rsidR="00A8793C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Address</w:t>
            </w:r>
          </w:p>
        </w:tc>
        <w:tc>
          <w:tcPr>
            <w:tcW w:w="4821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gridSpan w:val="12"/>
          </w:tcPr>
          <w:p w:rsidR="00FC0DB3" w:rsidRDefault="00FC0DB3" w:rsidP="00A45A8E">
            <w:r>
              <w:t>City/State/Zip</w:t>
            </w:r>
          </w:p>
        </w:tc>
        <w:tc>
          <w:tcPr>
            <w:tcW w:w="3998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E142A5" w:rsidTr="00A8793C">
        <w:trPr>
          <w:cantSplit/>
          <w:trHeight w:val="224"/>
        </w:trPr>
        <w:tc>
          <w:tcPr>
            <w:tcW w:w="7434" w:type="dxa"/>
            <w:gridSpan w:val="34"/>
            <w:tcBorders>
              <w:lef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  <w:tc>
          <w:tcPr>
            <w:tcW w:w="4086" w:type="dxa"/>
            <w:gridSpan w:val="16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</w:tr>
      <w:tr w:rsidR="00FC0DB3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Phone</w:t>
            </w:r>
          </w:p>
        </w:tc>
        <w:tc>
          <w:tcPr>
            <w:tcW w:w="4849" w:type="dxa"/>
            <w:gridSpan w:val="16"/>
            <w:tcBorders>
              <w:bottom w:val="single" w:sz="8" w:space="0" w:color="auto"/>
            </w:tcBorders>
          </w:tcPr>
          <w:p w:rsidR="00FC0DB3" w:rsidRDefault="00FC0DB3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810" w:type="dxa"/>
            <w:gridSpan w:val="6"/>
          </w:tcPr>
          <w:p w:rsidR="00FC0DB3" w:rsidRDefault="00FC0DB3" w:rsidP="00A45A8E">
            <w:r>
              <w:t>E-mail</w:t>
            </w:r>
          </w:p>
        </w:tc>
        <w:tc>
          <w:tcPr>
            <w:tcW w:w="4606" w:type="dxa"/>
            <w:gridSpan w:val="21"/>
            <w:tcBorders>
              <w:bottom w:val="single" w:sz="8" w:space="0" w:color="auto"/>
            </w:tcBorders>
          </w:tcPr>
          <w:p w:rsidR="00FC0DB3" w:rsidRDefault="00DF431A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69" w:type="dxa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FC0DB3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Pr="004A3921" w:rsidRDefault="00FC0DB3" w:rsidP="00A45A8E">
            <w:pPr>
              <w:rPr>
                <w:sz w:val="12"/>
                <w:szCs w:val="12"/>
              </w:rPr>
            </w:pPr>
          </w:p>
        </w:tc>
      </w:tr>
      <w:tr w:rsidR="00DF431A" w:rsidRPr="007E7FF3" w:rsidTr="00A8793C">
        <w:trPr>
          <w:cantSplit/>
        </w:trPr>
        <w:tc>
          <w:tcPr>
            <w:tcW w:w="795" w:type="dxa"/>
            <w:gridSpan w:val="2"/>
            <w:tcBorders>
              <w:left w:val="single" w:sz="12" w:space="0" w:color="auto"/>
            </w:tcBorders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If minor,</w:t>
            </w:r>
          </w:p>
        </w:tc>
        <w:tc>
          <w:tcPr>
            <w:tcW w:w="3224" w:type="dxa"/>
            <w:gridSpan w:val="17"/>
            <w:tcBorders>
              <w:bottom w:val="single" w:sz="8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 xml:space="preserve">“as custodian for </w:t>
            </w:r>
          </w:p>
        </w:tc>
        <w:tc>
          <w:tcPr>
            <w:tcW w:w="2456" w:type="dxa"/>
            <w:gridSpan w:val="17"/>
            <w:tcBorders>
              <w:bottom w:val="single" w:sz="8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702" w:type="dxa"/>
            <w:gridSpan w:val="13"/>
            <w:tcBorders>
              <w:right w:val="single" w:sz="12" w:space="0" w:color="auto"/>
            </w:tcBorders>
          </w:tcPr>
          <w:p w:rsidR="00FC0DB3" w:rsidRPr="007E7FF3" w:rsidRDefault="00FC0DB3" w:rsidP="00A45A8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under  the Arkansas Uniform Transfer to Minors Act”</w:t>
            </w:r>
          </w:p>
        </w:tc>
      </w:tr>
      <w:tr w:rsidR="00A8793C" w:rsidRPr="007C4FD7" w:rsidTr="00A8793C">
        <w:trPr>
          <w:cantSplit/>
        </w:trPr>
        <w:tc>
          <w:tcPr>
            <w:tcW w:w="1166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10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(Custodian Name)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9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(Name of minor)</w:t>
            </w:r>
          </w:p>
        </w:tc>
        <w:tc>
          <w:tcPr>
            <w:tcW w:w="363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</w:p>
        </w:tc>
      </w:tr>
      <w:tr w:rsidR="002C6215" w:rsidTr="00DF431A">
        <w:trPr>
          <w:cantSplit/>
          <w:trHeight w:val="222"/>
        </w:trPr>
        <w:tc>
          <w:tcPr>
            <w:tcW w:w="11520" w:type="dxa"/>
            <w:gridSpan w:val="50"/>
            <w:tcBorders>
              <w:top w:val="single" w:sz="12" w:space="0" w:color="auto"/>
            </w:tcBorders>
            <w:vAlign w:val="bottom"/>
          </w:tcPr>
          <w:p w:rsidR="002C6215" w:rsidRDefault="001557EF" w:rsidP="00675100">
            <w:pPr>
              <w:pStyle w:val="Heading2"/>
            </w:pPr>
            <w:r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20955</wp:posOffset>
                      </wp:positionV>
                      <wp:extent cx="139065" cy="122555"/>
                      <wp:effectExtent l="0" t="0" r="0" b="0"/>
                      <wp:wrapNone/>
                      <wp:docPr id="1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95834" id="Left Arrow 1" o:spid="_x0000_s1026" type="#_x0000_t66" style="position:absolute;margin-left:144.2pt;margin-top:1.65pt;width:10.95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" adj="9518" filled="f"/>
                  </w:pict>
                </mc:Fallback>
              </mc:AlternateContent>
            </w:r>
            <w:r w:rsidR="00D05406">
              <w:t>Primary/</w:t>
            </w:r>
            <w:r w:rsidR="002C6215">
              <w:t xml:space="preserve">Secondary Beneficiary </w:t>
            </w:r>
            <w:r w:rsidR="00D05406">
              <w:t xml:space="preserve">      </w:t>
            </w:r>
            <w:r w:rsidR="002C6215">
              <w:t xml:space="preserve">  (Circle One)</w:t>
            </w:r>
          </w:p>
        </w:tc>
      </w:tr>
      <w:tr w:rsidR="00A8793C" w:rsidTr="00A8793C">
        <w:trPr>
          <w:cantSplit/>
          <w:trHeight w:val="402"/>
        </w:trPr>
        <w:tc>
          <w:tcPr>
            <w:tcW w:w="9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DB3" w:rsidRDefault="00FC0DB3" w:rsidP="000526CA">
            <w:r>
              <w:t>Name</w:t>
            </w:r>
          </w:p>
        </w:tc>
        <w:tc>
          <w:tcPr>
            <w:tcW w:w="4821" w:type="dxa"/>
            <w:gridSpan w:val="1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808" w:type="dxa"/>
            <w:gridSpan w:val="14"/>
            <w:tcBorders>
              <w:top w:val="single" w:sz="12" w:space="0" w:color="auto"/>
            </w:tcBorders>
            <w:vAlign w:val="bottom"/>
          </w:tcPr>
          <w:p w:rsidR="00FC0DB3" w:rsidRDefault="00FC0DB3" w:rsidP="000526CA">
            <w:r>
              <w:t>Social Security No</w:t>
            </w:r>
          </w:p>
        </w:tc>
        <w:tc>
          <w:tcPr>
            <w:tcW w:w="3630" w:type="dxa"/>
            <w:gridSpan w:val="13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C0DB3" w:rsidRDefault="00FC0DB3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DB3" w:rsidRDefault="00FC0DB3" w:rsidP="000526CA"/>
        </w:tc>
      </w:tr>
      <w:tr w:rsidR="00FC0DB3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Default="00FC0DB3" w:rsidP="00A45A8E">
            <w:pPr>
              <w:rPr>
                <w:sz w:val="12"/>
              </w:rPr>
            </w:pPr>
          </w:p>
        </w:tc>
      </w:tr>
      <w:tr w:rsidR="00A8793C" w:rsidTr="00A8793C">
        <w:trPr>
          <w:cantSplit/>
        </w:trPr>
        <w:tc>
          <w:tcPr>
            <w:tcW w:w="1260" w:type="dxa"/>
            <w:gridSpan w:val="10"/>
            <w:tcBorders>
              <w:left w:val="single" w:sz="12" w:space="0" w:color="auto"/>
            </w:tcBorders>
          </w:tcPr>
          <w:p w:rsidR="00FC0DB3" w:rsidRDefault="00FC0DB3" w:rsidP="00A45A8E">
            <w:r>
              <w:t>Relationship</w:t>
            </w:r>
          </w:p>
        </w:tc>
        <w:tc>
          <w:tcPr>
            <w:tcW w:w="4547" w:type="dxa"/>
            <w:gridSpan w:val="11"/>
            <w:tcBorders>
              <w:bottom w:val="single" w:sz="8" w:space="0" w:color="auto"/>
            </w:tcBorders>
          </w:tcPr>
          <w:p w:rsidR="00FC0DB3" w:rsidRDefault="00A8793C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0" w:type="dxa"/>
            <w:gridSpan w:val="9"/>
          </w:tcPr>
          <w:p w:rsidR="00FC0DB3" w:rsidRDefault="00FC0DB3" w:rsidP="00A45A8E">
            <w:r>
              <w:t>Date of Birth</w:t>
            </w:r>
          </w:p>
        </w:tc>
        <w:tc>
          <w:tcPr>
            <w:tcW w:w="4088" w:type="dxa"/>
            <w:gridSpan w:val="18"/>
            <w:tcBorders>
              <w:bottom w:val="single" w:sz="8" w:space="0" w:color="auto"/>
            </w:tcBorders>
          </w:tcPr>
          <w:p w:rsidR="00FC0DB3" w:rsidRDefault="00FC0DB3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/>
        </w:tc>
      </w:tr>
      <w:tr w:rsidR="00FC0DB3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Default="00FC0DB3" w:rsidP="00A45A8E">
            <w:pPr>
              <w:rPr>
                <w:sz w:val="16"/>
              </w:rPr>
            </w:pPr>
          </w:p>
        </w:tc>
      </w:tr>
      <w:tr w:rsidR="00A8793C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Address</w:t>
            </w:r>
          </w:p>
        </w:tc>
        <w:tc>
          <w:tcPr>
            <w:tcW w:w="4821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gridSpan w:val="12"/>
          </w:tcPr>
          <w:p w:rsidR="00FC0DB3" w:rsidRDefault="00FC0DB3" w:rsidP="00A45A8E">
            <w:r>
              <w:t>City/State/Zip</w:t>
            </w:r>
          </w:p>
        </w:tc>
        <w:tc>
          <w:tcPr>
            <w:tcW w:w="3998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E142A5" w:rsidTr="00A8793C">
        <w:trPr>
          <w:cantSplit/>
          <w:trHeight w:val="224"/>
        </w:trPr>
        <w:tc>
          <w:tcPr>
            <w:tcW w:w="7434" w:type="dxa"/>
            <w:gridSpan w:val="34"/>
            <w:tcBorders>
              <w:lef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  <w:tc>
          <w:tcPr>
            <w:tcW w:w="4086" w:type="dxa"/>
            <w:gridSpan w:val="16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</w:tr>
      <w:tr w:rsidR="00DF431A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Phone</w:t>
            </w:r>
          </w:p>
        </w:tc>
        <w:tc>
          <w:tcPr>
            <w:tcW w:w="4849" w:type="dxa"/>
            <w:gridSpan w:val="16"/>
            <w:tcBorders>
              <w:bottom w:val="single" w:sz="8" w:space="0" w:color="auto"/>
            </w:tcBorders>
          </w:tcPr>
          <w:p w:rsidR="00FC0DB3" w:rsidRDefault="00FC0DB3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810" w:type="dxa"/>
            <w:gridSpan w:val="6"/>
          </w:tcPr>
          <w:p w:rsidR="00FC0DB3" w:rsidRDefault="00FC0DB3" w:rsidP="00A45A8E">
            <w:r>
              <w:t>E-mail</w:t>
            </w:r>
          </w:p>
        </w:tc>
        <w:tc>
          <w:tcPr>
            <w:tcW w:w="4600" w:type="dxa"/>
            <w:gridSpan w:val="20"/>
            <w:tcBorders>
              <w:bottom w:val="single" w:sz="8" w:space="0" w:color="auto"/>
            </w:tcBorders>
          </w:tcPr>
          <w:p w:rsidR="00FC0DB3" w:rsidRDefault="00DF431A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FC0DB3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Default="00FC0DB3" w:rsidP="00A45A8E">
            <w:pPr>
              <w:rPr>
                <w:sz w:val="16"/>
              </w:rPr>
            </w:pPr>
          </w:p>
        </w:tc>
      </w:tr>
      <w:tr w:rsidR="00DF431A" w:rsidRPr="007E7FF3" w:rsidTr="00313119">
        <w:trPr>
          <w:cantSplit/>
        </w:trPr>
        <w:tc>
          <w:tcPr>
            <w:tcW w:w="795" w:type="dxa"/>
            <w:gridSpan w:val="2"/>
            <w:tcBorders>
              <w:left w:val="single" w:sz="12" w:space="0" w:color="auto"/>
            </w:tcBorders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If minor,</w:t>
            </w:r>
          </w:p>
        </w:tc>
        <w:tc>
          <w:tcPr>
            <w:tcW w:w="3224" w:type="dxa"/>
            <w:gridSpan w:val="17"/>
            <w:tcBorders>
              <w:bottom w:val="single" w:sz="4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 xml:space="preserve">“as custodian for </w:t>
            </w:r>
          </w:p>
        </w:tc>
        <w:tc>
          <w:tcPr>
            <w:tcW w:w="2468" w:type="dxa"/>
            <w:gridSpan w:val="18"/>
            <w:tcBorders>
              <w:bottom w:val="single" w:sz="4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12"/>
            <w:tcBorders>
              <w:right w:val="single" w:sz="12" w:space="0" w:color="auto"/>
            </w:tcBorders>
          </w:tcPr>
          <w:p w:rsidR="00FC0DB3" w:rsidRPr="007E7FF3" w:rsidRDefault="00FC0DB3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under  the Arkansas Uniform Transfer to Minors Act”</w:t>
            </w:r>
          </w:p>
        </w:tc>
      </w:tr>
      <w:tr w:rsidR="00A8793C" w:rsidRPr="007C4FD7" w:rsidTr="00A8793C">
        <w:trPr>
          <w:cantSplit/>
        </w:trPr>
        <w:tc>
          <w:tcPr>
            <w:tcW w:w="1166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10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(Custodian Name)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9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(Name of minor)</w:t>
            </w:r>
          </w:p>
        </w:tc>
        <w:tc>
          <w:tcPr>
            <w:tcW w:w="363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</w:p>
        </w:tc>
      </w:tr>
      <w:tr w:rsidR="002C6215" w:rsidTr="006909A1">
        <w:trPr>
          <w:cantSplit/>
          <w:trHeight w:val="177"/>
        </w:trPr>
        <w:tc>
          <w:tcPr>
            <w:tcW w:w="11520" w:type="dxa"/>
            <w:gridSpan w:val="50"/>
            <w:tcBorders>
              <w:top w:val="single" w:sz="12" w:space="0" w:color="auto"/>
            </w:tcBorders>
            <w:vAlign w:val="bottom"/>
          </w:tcPr>
          <w:p w:rsidR="002C6215" w:rsidRDefault="002C6215" w:rsidP="00F96F2B">
            <w:pPr>
              <w:pStyle w:val="Heading2"/>
            </w:pPr>
            <w:r>
              <w:t>Notary Public</w:t>
            </w:r>
          </w:p>
        </w:tc>
      </w:tr>
      <w:tr w:rsidR="00DF431A" w:rsidRPr="00F355A7" w:rsidTr="00A8793C">
        <w:trPr>
          <w:cantSplit/>
          <w:trHeight w:val="294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State of</w:t>
            </w:r>
          </w:p>
        </w:tc>
        <w:tc>
          <w:tcPr>
            <w:tcW w:w="1869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County of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5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. On this</w:t>
            </w:r>
          </w:p>
        </w:tc>
        <w:tc>
          <w:tcPr>
            <w:tcW w:w="903" w:type="dxa"/>
            <w:gridSpan w:val="11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day of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,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 xml:space="preserve">, personally  </w:t>
            </w:r>
          </w:p>
        </w:tc>
      </w:tr>
      <w:tr w:rsidR="002C6215" w:rsidRPr="00F355A7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F355A7" w:rsidRDefault="002C6215">
            <w:pPr>
              <w:rPr>
                <w:sz w:val="16"/>
                <w:szCs w:val="16"/>
              </w:rPr>
            </w:pPr>
          </w:p>
        </w:tc>
      </w:tr>
      <w:tr w:rsidR="00A8793C" w:rsidRPr="00F355A7" w:rsidTr="00A8793C">
        <w:trPr>
          <w:cantSplit/>
        </w:trPr>
        <w:tc>
          <w:tcPr>
            <w:tcW w:w="2492" w:type="dxa"/>
            <w:gridSpan w:val="14"/>
            <w:tcBorders>
              <w:left w:val="single" w:sz="12" w:space="0" w:color="auto"/>
            </w:tcBorders>
          </w:tcPr>
          <w:p w:rsidR="00F355A7" w:rsidRPr="00F355A7" w:rsidRDefault="00F355A7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appeared before me the said named</w:t>
            </w:r>
          </w:p>
        </w:tc>
        <w:tc>
          <w:tcPr>
            <w:tcW w:w="4133" w:type="dxa"/>
            <w:gridSpan w:val="13"/>
            <w:tcBorders>
              <w:bottom w:val="single" w:sz="8" w:space="0" w:color="auto"/>
            </w:tcBorders>
          </w:tcPr>
          <w:p w:rsidR="00F355A7" w:rsidRPr="00F355A7" w:rsidRDefault="00F355A7">
            <w:pPr>
              <w:rPr>
                <w:sz w:val="16"/>
                <w:szCs w:val="16"/>
              </w:rPr>
            </w:pPr>
          </w:p>
        </w:tc>
        <w:tc>
          <w:tcPr>
            <w:tcW w:w="4895" w:type="dxa"/>
            <w:gridSpan w:val="23"/>
            <w:tcBorders>
              <w:right w:val="single" w:sz="12" w:space="0" w:color="auto"/>
            </w:tcBorders>
          </w:tcPr>
          <w:p w:rsidR="00F355A7" w:rsidRPr="00F355A7" w:rsidRDefault="00E91377" w:rsidP="00E9137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,  to be known to me</w:t>
            </w:r>
            <w:r>
              <w:rPr>
                <w:sz w:val="16"/>
                <w:szCs w:val="16"/>
              </w:rPr>
              <w:t xml:space="preserve"> </w:t>
            </w:r>
            <w:r w:rsidRPr="00F355A7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F355A7">
              <w:rPr>
                <w:sz w:val="16"/>
                <w:szCs w:val="16"/>
              </w:rPr>
              <w:t>be the person described in and who</w:t>
            </w:r>
            <w:r>
              <w:rPr>
                <w:sz w:val="16"/>
                <w:szCs w:val="16"/>
              </w:rPr>
              <w:t xml:space="preserve"> </w:t>
            </w:r>
            <w:r w:rsidRPr="00F355A7">
              <w:rPr>
                <w:sz w:val="16"/>
                <w:szCs w:val="16"/>
              </w:rPr>
              <w:t>executed</w:t>
            </w:r>
          </w:p>
        </w:tc>
      </w:tr>
      <w:tr w:rsidR="002C6215" w:rsidRPr="00F355A7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F355A7" w:rsidRDefault="002C6215">
            <w:pPr>
              <w:rPr>
                <w:sz w:val="16"/>
                <w:szCs w:val="16"/>
              </w:rPr>
            </w:pPr>
          </w:p>
        </w:tc>
      </w:tr>
      <w:tr w:rsidR="00E91377" w:rsidRPr="00F355A7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E91377" w:rsidRPr="00F355A7" w:rsidRDefault="00E91377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the foregoing instrument and this person acknowledges the execution of the same and being duly sworn to me, made oath that the statements in the application are true.</w:t>
            </w:r>
          </w:p>
        </w:tc>
      </w:tr>
      <w:tr w:rsidR="002C6215" w:rsidRPr="00F355A7" w:rsidTr="00DF431A">
        <w:trPr>
          <w:cantSplit/>
          <w:trHeight w:val="315"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F355A7" w:rsidRDefault="002C6215">
            <w:pPr>
              <w:rPr>
                <w:sz w:val="16"/>
                <w:szCs w:val="16"/>
              </w:rPr>
            </w:pPr>
          </w:p>
        </w:tc>
      </w:tr>
      <w:tr w:rsidR="00DF431A" w:rsidRPr="007C4FD7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4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8"/>
          </w:tcPr>
          <w:p w:rsidR="00E142A5" w:rsidRPr="007C4FD7" w:rsidRDefault="00E142A5" w:rsidP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Notary Public</w:t>
            </w:r>
          </w:p>
        </w:tc>
        <w:tc>
          <w:tcPr>
            <w:tcW w:w="4080" w:type="dxa"/>
            <w:gridSpan w:val="17"/>
            <w:tcBorders>
              <w:bottom w:val="single" w:sz="8" w:space="0" w:color="auto"/>
            </w:tcBorders>
          </w:tcPr>
          <w:p w:rsidR="00E142A5" w:rsidRPr="007C4FD7" w:rsidRDefault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E142A5" w:rsidRPr="007C4FD7" w:rsidRDefault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DF431A" w:rsidRPr="007C4FD7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5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4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(SEAL)</w:t>
            </w:r>
          </w:p>
        </w:tc>
        <w:tc>
          <w:tcPr>
            <w:tcW w:w="540" w:type="dxa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5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11"/>
          </w:tcPr>
          <w:p w:rsidR="00E142A5" w:rsidRPr="007C4FD7" w:rsidRDefault="00E142A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14"/>
            <w:tcBorders>
              <w:right w:val="single" w:sz="12" w:space="0" w:color="auto"/>
            </w:tcBorders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</w:tr>
      <w:tr w:rsidR="00DF431A" w:rsidRPr="007C4FD7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4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14"/>
          </w:tcPr>
          <w:p w:rsidR="00E142A5" w:rsidRPr="007C4FD7" w:rsidRDefault="00E142A5" w:rsidP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Commission Expires</w:t>
            </w:r>
          </w:p>
        </w:tc>
        <w:tc>
          <w:tcPr>
            <w:tcW w:w="3427" w:type="dxa"/>
            <w:gridSpan w:val="11"/>
            <w:tcBorders>
              <w:bottom w:val="single" w:sz="8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</w:tr>
      <w:tr w:rsidR="00DF431A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257" w:type="dxa"/>
            <w:gridSpan w:val="5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765" w:type="dxa"/>
            <w:gridSpan w:val="4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271" w:type="dxa"/>
            <w:gridSpan w:val="3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2177" w:type="dxa"/>
            <w:gridSpan w:val="5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506" w:type="dxa"/>
            <w:gridSpan w:val="2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1272" w:type="dxa"/>
            <w:gridSpan w:val="11"/>
          </w:tcPr>
          <w:p w:rsidR="00E142A5" w:rsidRDefault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747" w:type="dxa"/>
            <w:gridSpan w:val="14"/>
            <w:tcBorders>
              <w:right w:val="single" w:sz="12" w:space="0" w:color="auto"/>
            </w:tcBorders>
          </w:tcPr>
          <w:p w:rsidR="00E142A5" w:rsidRDefault="00E142A5">
            <w:pPr>
              <w:rPr>
                <w:sz w:val="16"/>
              </w:rPr>
            </w:pPr>
          </w:p>
        </w:tc>
      </w:tr>
      <w:tr w:rsidR="002C6215" w:rsidTr="00DF431A">
        <w:trPr>
          <w:cantSplit/>
          <w:trHeight w:val="234"/>
        </w:trPr>
        <w:tc>
          <w:tcPr>
            <w:tcW w:w="11520" w:type="dxa"/>
            <w:gridSpan w:val="5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215" w:rsidRDefault="002C6215">
            <w:pPr>
              <w:rPr>
                <w:sz w:val="8"/>
              </w:rPr>
            </w:pPr>
          </w:p>
        </w:tc>
      </w:tr>
    </w:tbl>
    <w:p w:rsidR="00A45A8E" w:rsidRPr="00A45A8E" w:rsidRDefault="00A45A8E" w:rsidP="00A45A8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32"/>
      </w:tblGrid>
      <w:tr w:rsidR="0081785F" w:rsidRPr="00A45A8E" w:rsidTr="00A45A8E">
        <w:trPr>
          <w:trHeight w:val="74"/>
        </w:trPr>
        <w:tc>
          <w:tcPr>
            <w:tcW w:w="11462" w:type="dxa"/>
            <w:shd w:val="clear" w:color="auto" w:fill="auto"/>
            <w:vAlign w:val="bottom"/>
          </w:tcPr>
          <w:p w:rsidR="0081785F" w:rsidRPr="00A45A8E" w:rsidRDefault="0081785F" w:rsidP="0081785F">
            <w:pPr>
              <w:rPr>
                <w:sz w:val="10"/>
                <w:szCs w:val="10"/>
              </w:rPr>
            </w:pPr>
          </w:p>
        </w:tc>
      </w:tr>
    </w:tbl>
    <w:p w:rsidR="00A45A8E" w:rsidRDefault="0081785F" w:rsidP="0081785F">
      <w:pPr>
        <w:rPr>
          <w:sz w:val="16"/>
        </w:rPr>
      </w:pPr>
      <w:r w:rsidRPr="0081785F">
        <w:rPr>
          <w:sz w:val="16"/>
        </w:rPr>
        <w:t xml:space="preserve">(A fully executed original of this form must be filed with the Executive Secretary if the </w:t>
      </w:r>
      <w:r w:rsidRPr="0081785F">
        <w:rPr>
          <w:i/>
          <w:iCs/>
          <w:sz w:val="16"/>
          <w:u w:val="single"/>
        </w:rPr>
        <w:t>Beneficiary</w:t>
      </w:r>
      <w:r w:rsidRPr="0081785F">
        <w:rPr>
          <w:i/>
          <w:iCs/>
          <w:sz w:val="16"/>
        </w:rPr>
        <w:t xml:space="preserve"> </w:t>
      </w:r>
      <w:r w:rsidRPr="0081785F">
        <w:rPr>
          <w:sz w:val="16"/>
        </w:rPr>
        <w:t>is changed from the one named in the application.)</w:t>
      </w:r>
    </w:p>
    <w:sectPr w:rsidR="00A45A8E" w:rsidSect="004A3921">
      <w:headerReference w:type="default" r:id="rId6"/>
      <w:footerReference w:type="default" r:id="rId7"/>
      <w:pgSz w:w="12240" w:h="15840" w:code="1"/>
      <w:pgMar w:top="360" w:right="288" w:bottom="346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BB" w:rsidRDefault="00EE69BB">
      <w:r>
        <w:separator/>
      </w:r>
    </w:p>
  </w:endnote>
  <w:endnote w:type="continuationSeparator" w:id="0">
    <w:p w:rsidR="00EE69BB" w:rsidRDefault="00EE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E" w:rsidRDefault="00A45A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BB" w:rsidRDefault="00EE69BB">
      <w:r>
        <w:separator/>
      </w:r>
    </w:p>
  </w:footnote>
  <w:footnote w:type="continuationSeparator" w:id="0">
    <w:p w:rsidR="00EE69BB" w:rsidRDefault="00EE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E" w:rsidRDefault="00F01AD2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</w:t>
    </w:r>
    <w:r w:rsidR="00474BDD">
      <w:rPr>
        <w:sz w:val="16"/>
      </w:rPr>
      <w:t>07</w:t>
    </w:r>
    <w:r w:rsidR="00474BDD">
      <w:rPr>
        <w:sz w:val="16"/>
      </w:rPr>
      <w:tab/>
    </w:r>
    <w:r w:rsidR="00474BDD">
      <w:rPr>
        <w:sz w:val="16"/>
      </w:rPr>
      <w:tab/>
      <w:t xml:space="preserve">Rev. </w:t>
    </w:r>
    <w:r w:rsidR="00B04920">
      <w:rPr>
        <w:sz w:val="16"/>
      </w:rPr>
      <w:t>12</w:t>
    </w:r>
    <w:r w:rsidR="00A45A8E">
      <w:rPr>
        <w:sz w:val="16"/>
      </w:rPr>
      <w:t>/</w:t>
    </w:r>
    <w:r w:rsidR="00B04920">
      <w:rPr>
        <w:sz w:val="16"/>
      </w:rPr>
      <w:t>05</w:t>
    </w:r>
    <w:r w:rsidR="00A45A8E">
      <w:rPr>
        <w:sz w:val="16"/>
      </w:rPr>
      <w:t>/20</w:t>
    </w:r>
    <w:r w:rsidR="0081785F">
      <w:rPr>
        <w:sz w:val="16"/>
      </w:rPr>
      <w:t>1</w:t>
    </w:r>
    <w:r w:rsidR="00B04920">
      <w:rPr>
        <w:sz w:val="16"/>
      </w:rPr>
      <w:t>9</w:t>
    </w:r>
    <w:r w:rsidR="00A45A8E">
      <w:rPr>
        <w:sz w:val="16"/>
      </w:rPr>
      <w:t>, CS</w:t>
    </w:r>
  </w:p>
  <w:p w:rsidR="00A45A8E" w:rsidRDefault="00A45A8E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E01DB5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F"/>
    <w:rsid w:val="000526CA"/>
    <w:rsid w:val="00061A73"/>
    <w:rsid w:val="00062631"/>
    <w:rsid w:val="000C3735"/>
    <w:rsid w:val="001557EF"/>
    <w:rsid w:val="001C6621"/>
    <w:rsid w:val="001D60AD"/>
    <w:rsid w:val="002002B7"/>
    <w:rsid w:val="00232F08"/>
    <w:rsid w:val="00250560"/>
    <w:rsid w:val="00254283"/>
    <w:rsid w:val="00270A25"/>
    <w:rsid w:val="002A2B5B"/>
    <w:rsid w:val="002C6215"/>
    <w:rsid w:val="00313119"/>
    <w:rsid w:val="00340D22"/>
    <w:rsid w:val="0038449C"/>
    <w:rsid w:val="00431F38"/>
    <w:rsid w:val="00432B95"/>
    <w:rsid w:val="00460446"/>
    <w:rsid w:val="00474BDD"/>
    <w:rsid w:val="004855A9"/>
    <w:rsid w:val="004A3921"/>
    <w:rsid w:val="00663DAF"/>
    <w:rsid w:val="00675100"/>
    <w:rsid w:val="006909A1"/>
    <w:rsid w:val="006A0AD5"/>
    <w:rsid w:val="006B5E11"/>
    <w:rsid w:val="00710042"/>
    <w:rsid w:val="00761339"/>
    <w:rsid w:val="00766E1A"/>
    <w:rsid w:val="007C4FD7"/>
    <w:rsid w:val="007C7C04"/>
    <w:rsid w:val="007D5F56"/>
    <w:rsid w:val="007E7FF3"/>
    <w:rsid w:val="007F040E"/>
    <w:rsid w:val="0081785F"/>
    <w:rsid w:val="0083490B"/>
    <w:rsid w:val="00881D6D"/>
    <w:rsid w:val="008A6DA4"/>
    <w:rsid w:val="00901644"/>
    <w:rsid w:val="009704C2"/>
    <w:rsid w:val="00A409BE"/>
    <w:rsid w:val="00A4426F"/>
    <w:rsid w:val="00A45A8E"/>
    <w:rsid w:val="00A8793C"/>
    <w:rsid w:val="00AA2224"/>
    <w:rsid w:val="00AC6524"/>
    <w:rsid w:val="00AC6FD7"/>
    <w:rsid w:val="00B04920"/>
    <w:rsid w:val="00B2668D"/>
    <w:rsid w:val="00BE6F7B"/>
    <w:rsid w:val="00C2797F"/>
    <w:rsid w:val="00C83824"/>
    <w:rsid w:val="00C864E8"/>
    <w:rsid w:val="00C86C71"/>
    <w:rsid w:val="00CF2B4C"/>
    <w:rsid w:val="00CF46C9"/>
    <w:rsid w:val="00D0505D"/>
    <w:rsid w:val="00D05406"/>
    <w:rsid w:val="00D34496"/>
    <w:rsid w:val="00DB7D38"/>
    <w:rsid w:val="00DC7542"/>
    <w:rsid w:val="00DF431A"/>
    <w:rsid w:val="00E01DB5"/>
    <w:rsid w:val="00E142A5"/>
    <w:rsid w:val="00E14D6F"/>
    <w:rsid w:val="00E4339C"/>
    <w:rsid w:val="00E91377"/>
    <w:rsid w:val="00EE69BB"/>
    <w:rsid w:val="00EF1852"/>
    <w:rsid w:val="00F01AD2"/>
    <w:rsid w:val="00F31FB3"/>
    <w:rsid w:val="00F355A7"/>
    <w:rsid w:val="00F96F2B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E15AF"/>
  <w15:chartTrackingRefBased/>
  <w15:docId w15:val="{038E744A-27AE-45D7-AADF-DCC8364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character" w:customStyle="1" w:styleId="HeaderChar">
    <w:name w:val="Header Char"/>
    <w:link w:val="Header"/>
    <w:semiHidden/>
    <w:rsid w:val="007C4FD7"/>
  </w:style>
  <w:style w:type="table" w:styleId="TableGrid">
    <w:name w:val="Table Grid"/>
    <w:basedOn w:val="TableNormal"/>
    <w:uiPriority w:val="59"/>
    <w:rsid w:val="0081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F19_307</Template>
  <TotalTime>209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Change Of Beneficiary</vt:lpstr>
    </vt:vector>
  </TitlesOfParts>
  <Company>AHTD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Change Of Beneficiary</dc:title>
  <dc:subject/>
  <dc:creator>Lacey</dc:creator>
  <cp:keywords/>
  <cp:lastModifiedBy>Colclough, RoShunda</cp:lastModifiedBy>
  <cp:revision>10</cp:revision>
  <cp:lastPrinted>2019-11-19T20:36:00Z</cp:lastPrinted>
  <dcterms:created xsi:type="dcterms:W3CDTF">2017-10-02T18:37:00Z</dcterms:created>
  <dcterms:modified xsi:type="dcterms:W3CDTF">2019-12-10T20:01:00Z</dcterms:modified>
</cp:coreProperties>
</file>